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94" w:rsidRPr="005A3E97" w:rsidRDefault="00BD0794" w:rsidP="005A3E97">
      <w:pPr>
        <w:spacing w:after="0"/>
        <w:jc w:val="center"/>
        <w:rPr>
          <w:rFonts w:ascii="Times New Roman" w:hAnsi="Times New Roman"/>
          <w:b/>
        </w:rPr>
      </w:pPr>
      <w:r w:rsidRPr="005A3E97">
        <w:rPr>
          <w:rFonts w:ascii="Times New Roman" w:hAnsi="Times New Roman"/>
          <w:b/>
        </w:rPr>
        <w:t>Договор</w:t>
      </w:r>
    </w:p>
    <w:p w:rsidR="00BD0794" w:rsidRPr="005A3E97" w:rsidRDefault="00BD0794" w:rsidP="005A3E97">
      <w:pPr>
        <w:spacing w:after="0"/>
        <w:jc w:val="center"/>
        <w:rPr>
          <w:rFonts w:ascii="Times New Roman" w:hAnsi="Times New Roman"/>
        </w:rPr>
      </w:pPr>
      <w:r w:rsidRPr="005A3E97">
        <w:rPr>
          <w:rFonts w:ascii="Times New Roman" w:hAnsi="Times New Roman"/>
        </w:rPr>
        <w:t>МБОУ «Емецкая средняя школа имени Н.М.Рубцова» » с родителями (законными представителями) обучающегося, посещающего группу продленного дня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 xml:space="preserve"> с.Емецк                                                                                                                                       «__» _______________  г.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       Муниципальное бюджетное общеобразовательное учреждение «Емецкая средняя  школа имени Н.М.Рубцова»», именуемое в дальнейшем Исполнитель, в лице директора Котреховой Ольги Владимировны, действующей на основании Устава, с одной стороны, и _________________________________________________________________, именуемый в дальнейшем Родитель, с другой стороны, заключили настоящий договор о нижеследующем.</w:t>
      </w:r>
    </w:p>
    <w:p w:rsidR="00BD0794" w:rsidRPr="005A3E97" w:rsidRDefault="00BD0794" w:rsidP="005A3E97">
      <w:pPr>
        <w:spacing w:after="0"/>
        <w:jc w:val="center"/>
        <w:rPr>
          <w:rFonts w:ascii="Times New Roman" w:hAnsi="Times New Roman"/>
        </w:rPr>
      </w:pPr>
      <w:r w:rsidRPr="005A3E97">
        <w:rPr>
          <w:rFonts w:ascii="Times New Roman" w:hAnsi="Times New Roman"/>
        </w:rPr>
        <w:t>1.       ПРЕДМЕТ ДОГОВОРА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1.1    Исполнитель обязуется зачислить обучающегося ________класса ______________________________________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____________________________________________________________ 20 _________ года рождения, именуемого в дальнейшем Обучающийся, в группу продленного дня школы и обеспечить реализацию взятых на себя обязательств (смотри пункт «Обязанности сторон»), а Родитель обязуется строго выполнять условия пребывания ребенка в группе продленного дня (смотри пункт «Обязательства родителей»).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1.2    Исполнитель и Родитель совместно несут ответственность за результаты своей деятельности в пределах компетенций, разграниченных настоящим Договором.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                                                                  2.    ОБЯЗАННОСТИ СТОРОН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2.1 Обязанности исполнителя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Исполнитель обязан: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2.1.1.   Зачислить данного ребенка в группу продленного дня (в дальнейшем – ГПД) на основании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письменного заявления родителей (законных представителей).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  2.1.2.   Ознакомить Родителя с режимом  работы ГПД.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2.1.3.   Уважать честь и достоинство ребенка.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2.1.4.   Обеспечить охрану жизни и здоровья ребенка во время его пребывания в группе продленного дня.      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2.1.5.   Оказать помощь семье в привитии навыков самостоятельности в обучении, воспитании и развитии творческих способностей ребенка.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2.1.6.    Информировать Родителя о смене режима дня ГПД, об оплате за питание, о необходимых санитарно-гигиенических предметах, о ходе и результатах воспитательного процесса.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2.1.7.    Обеспечить горячее питание ребенка в школьной столовой.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2.1.8.    Обеспечивать соответствующие санитарным нормам условия пребывания ребенка в ГПД.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2.1.9.    Предоставить Родителю интересующую его информацию о работе ГПД.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2.1.10.  Информировать Родителя о возможных проблемах, связанных с пребыванием его ребенка в ГПД, решение которых зависит от Родителя или от обеих сторон договора.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2.1.11.  Предоставить обучающемуся, посещаемому ГПД, возможность участвовать в блоке дополнительного образования на специально оговариваемых условиях.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2.1.12.  Не предоставлять персональную информацию  обучающегося в различные инстанции без согласия родителей.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2.1.13.  На основании письменного заявления Родителя сохранять за ребенком место в случае его отсутствия по уважительной причине.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2.2. Обязательства родителей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 xml:space="preserve"> Родитель обязан: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2.2.1.  Написать заявление о зачислении в ГПД по соответствующей форме.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2.2.2.  Знать требования, которые предъявляются в ГПД к детям, содействовать их выполнению детьми.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2.2.3.  Выполнять режим  ГПД.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2.2.4.  Обеспечить систематическое посещение ГПД ребенком, если нет объективных причин, которые препятствовали бы этому. В случае отказа от места в ГПД или невозможности посещения ребенком группы своевременно информировать об этом Исполнителя.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 xml:space="preserve"> 2.2.5.  Своевременно извещать Исполнителя об уважительных причинах отсутствия ребенка в ГПД. 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2.2.6.  Незамедлительно сообщать Исполнителю об изменениях контактного телефона и места жительства.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2.2.7.  Указать тех родственников, под ответственность которых по письменному заявлению Родителя может быть передан ребенок во время его пребывания в ГПД.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2.2.8.  Своевременно вносить оплату за питание ребенка в ГПД, согласно договору, не позднее 15 числа месяца, подлежащего к оплате.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2.2.9 . Обеспечивать  своего ребёнка для прогулок на свежем воздухе одеждой, которая должна предохранять его от переохлаждения и перегревания, не стеснять движений.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  2.2.10.  Нести материальную ответственность за порчу и утрату обучающимся имущества школы и имущества других детей.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  2.2.11. Обеспечить ребенка за свой счет личными гигиеническими предметами.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  2.2.12. Нести ответственность за воспитание своих детей.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  2.2.13. По просьбе Исполнителя являться для беседы в школу.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  2.2.14. Проявлять уважение к педагогам, администрации и техническому персоналу Исполнителя.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5A3E97">
        <w:rPr>
          <w:rFonts w:ascii="Times New Roman" w:hAnsi="Times New Roman"/>
        </w:rPr>
        <w:t>2.3.   Ребенок обязан: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  2.3.1.   Посещать ГПД. Соблюдать режим ГПД.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  2.3.2.   Соблюдать дисциплину и санитарно-гигиенические нормы.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  2.3.3.   Бережно относиться к имуществу Исполнителя.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  2.3.4.   Уважительно относиться к другим детям, воспитателю, иным работникам школы.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  2.3.5.   Не покидать ГПД без разрешения воспитателя, соблюдать правила охраны жизни и здоровья.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</w:t>
      </w:r>
    </w:p>
    <w:p w:rsidR="00BD0794" w:rsidRPr="005A3E97" w:rsidRDefault="00BD0794" w:rsidP="005A3E97">
      <w:pPr>
        <w:spacing w:after="0"/>
        <w:jc w:val="center"/>
        <w:rPr>
          <w:rFonts w:ascii="Times New Roman" w:hAnsi="Times New Roman"/>
        </w:rPr>
      </w:pPr>
      <w:r w:rsidRPr="005A3E97">
        <w:rPr>
          <w:rFonts w:ascii="Times New Roman" w:hAnsi="Times New Roman"/>
        </w:rPr>
        <w:t>3. ПРАВА СТОРОН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 w:rsidRPr="005A3E97">
        <w:rPr>
          <w:rFonts w:ascii="Times New Roman" w:hAnsi="Times New Roman"/>
        </w:rPr>
        <w:t>3.1.   Исполнитель имеет право: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3.1.1.   Расторгнуть договор досрочно, если Родитель будет систематически нарушать обязательства по Договору. Уведомление о расторжении направляется Родителю за 5 (пять) дней.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3.1.2.   Отчислить обучающегося: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а) за систематическое непосещение ГПД без уважительной причины в течение месяца;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б) за нарушение режима работы ГПД (систематическое несоблюдение времени пребывания в ГПД, указанное в заявлении);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в) по заявлению родителей (законных представителей);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г) при переходе в другую школу.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3.2.   Родители имеют право: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3.2.1.   Защищать законные права и интересы детей: обратиться с письменным заявлением к директору школы, который обязан в установленный законом срок (не позднее, чем через месяц) дать письменный ответ.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3.2.2.   В случае конфликта между родителями и воспитателем ГПД обратиться к заместителю директора по УВР или директору школы.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3.2.3.   Знакомиться с ходом и содержанием образовательного процесса в ГПД с разрешения директора школы.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 xml:space="preserve">3.2.4.   Знакомиться с Уставом школы и другими документами, регламентирующими образовательный процесс в ГПД. 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3.2.5.   Посещать школу и беседовать с воспитателем после окончания работы ГПД.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3.2.6.   Предоставлять школе необходимую информацию для работы и учета состояния здоровья ученика.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</w:t>
      </w:r>
    </w:p>
    <w:p w:rsidR="00BD0794" w:rsidRPr="005A3E97" w:rsidRDefault="00BD0794" w:rsidP="005A3E97">
      <w:pPr>
        <w:spacing w:after="0"/>
        <w:jc w:val="center"/>
        <w:rPr>
          <w:rFonts w:ascii="Times New Roman" w:hAnsi="Times New Roman"/>
        </w:rPr>
      </w:pPr>
      <w:r w:rsidRPr="005A3E97">
        <w:rPr>
          <w:rFonts w:ascii="Times New Roman" w:hAnsi="Times New Roman"/>
        </w:rPr>
        <w:t>4. УСЛОВИЯ ИЗМЕНЕНИЯ И РАСТОРЖЕНИЯ ДОГОВОРА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4.1.      Договор вступает в силу с момента подписания.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4.2.      Срок действия Договора до _____________г.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4.3.      Договор может быть расторгнут досрочно: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а) по инициативе одной из сторон в случае невыполнения своих обязательств  другой стороной;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б) по инициативе школы в случае некорректного поведения Родителя, либо систематического нарушения обучающимся режима ГПД.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4.4.      Настоящий Договор заключен в двух экземплярах, имеющих равную силу. Один экземпляр хранится в делопроизводстве школы, другой вручен Родителю ученика.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Директор МБОУ «Емецкая средняя школа                              Родитель: ______________________________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 xml:space="preserve">имени Н.М.Рубцова»                                                                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_____________________О.В.Котрехова                                      ______________________________________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  <w:r w:rsidRPr="005A3E97">
        <w:rPr>
          <w:rFonts w:ascii="Times New Roman" w:hAnsi="Times New Roman"/>
        </w:rPr>
        <w:t> «______» ______________________ 20__год                                       «______» ______________________ 20__ год   </w:t>
      </w:r>
    </w:p>
    <w:p w:rsidR="00BD0794" w:rsidRPr="005A3E97" w:rsidRDefault="00BD0794" w:rsidP="005A3E97">
      <w:pPr>
        <w:spacing w:after="0"/>
        <w:rPr>
          <w:rFonts w:ascii="Times New Roman" w:hAnsi="Times New Roman"/>
        </w:rPr>
      </w:pPr>
    </w:p>
    <w:sectPr w:rsidR="00BD0794" w:rsidRPr="005A3E97" w:rsidSect="005A3E97">
      <w:pgSz w:w="11906" w:h="16838"/>
      <w:pgMar w:top="360" w:right="566" w:bottom="36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D4C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F44C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851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56A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C27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62F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08D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90A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B27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980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7032B3"/>
    <w:multiLevelType w:val="multilevel"/>
    <w:tmpl w:val="817A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2CF"/>
    <w:rsid w:val="000B47CC"/>
    <w:rsid w:val="0015327A"/>
    <w:rsid w:val="00163341"/>
    <w:rsid w:val="00193470"/>
    <w:rsid w:val="00210361"/>
    <w:rsid w:val="004F0D68"/>
    <w:rsid w:val="00536142"/>
    <w:rsid w:val="00585490"/>
    <w:rsid w:val="005A3E97"/>
    <w:rsid w:val="006650ED"/>
    <w:rsid w:val="00755FF0"/>
    <w:rsid w:val="00782EEA"/>
    <w:rsid w:val="007869A5"/>
    <w:rsid w:val="009D1312"/>
    <w:rsid w:val="00A036BE"/>
    <w:rsid w:val="00A24A83"/>
    <w:rsid w:val="00B772C5"/>
    <w:rsid w:val="00BD0794"/>
    <w:rsid w:val="00C01EC1"/>
    <w:rsid w:val="00C1670D"/>
    <w:rsid w:val="00D648DC"/>
    <w:rsid w:val="00DA28C8"/>
    <w:rsid w:val="00DA7A22"/>
    <w:rsid w:val="00E97D7E"/>
    <w:rsid w:val="00EA68EE"/>
    <w:rsid w:val="00EB4472"/>
    <w:rsid w:val="00F37EB8"/>
    <w:rsid w:val="00FA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C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2</Pages>
  <Words>1080</Words>
  <Characters>6158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8</cp:revision>
  <dcterms:created xsi:type="dcterms:W3CDTF">2017-06-22T16:04:00Z</dcterms:created>
  <dcterms:modified xsi:type="dcterms:W3CDTF">2017-09-14T09:57:00Z</dcterms:modified>
</cp:coreProperties>
</file>