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6" w:rsidRPr="001C4734" w:rsidRDefault="009D78A6" w:rsidP="001E6C51">
      <w:pPr>
        <w:rPr>
          <w:rFonts w:ascii="Times New Roman" w:hAnsi="Times New Roman"/>
          <w:sz w:val="24"/>
          <w:szCs w:val="24"/>
        </w:rPr>
      </w:pPr>
      <w:r w:rsidRPr="001C473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"/>
          </v:shape>
        </w:pic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организация досуга;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интересов, способностей и дарований школьников, воспитание у них интереса к знаниям, пытливости и любознательности, инициативы и самостоятельности. </w:t>
      </w:r>
    </w:p>
    <w:p w:rsidR="009D78A6" w:rsidRDefault="009D78A6" w:rsidP="00647B91">
      <w:pPr>
        <w:rPr>
          <w:rFonts w:ascii="Times New Roman" w:hAnsi="Times New Roman"/>
          <w:b/>
          <w:sz w:val="24"/>
          <w:szCs w:val="24"/>
        </w:rPr>
      </w:pPr>
      <w:r w:rsidRPr="00E445D0">
        <w:rPr>
          <w:rFonts w:ascii="Times New Roman" w:hAnsi="Times New Roman"/>
          <w:b/>
          <w:sz w:val="24"/>
          <w:szCs w:val="24"/>
        </w:rPr>
        <w:t xml:space="preserve">    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45D0">
        <w:rPr>
          <w:rFonts w:ascii="Times New Roman" w:hAnsi="Times New Roman"/>
          <w:b/>
          <w:sz w:val="24"/>
          <w:szCs w:val="24"/>
        </w:rPr>
        <w:t>Порядок комплектации и организации деятельности.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Учреждение открывает ГПД по желанию родителей (законных представителей).</w:t>
      </w:r>
    </w:p>
    <w:p w:rsidR="009D78A6" w:rsidRPr="008A6DBA" w:rsidRDefault="009D78A6" w:rsidP="00F63B6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Зачисление в ГПД  и отчисление осуществляется приказом директора школы по заявлению родителей (законных представителей). </w:t>
      </w:r>
      <w:r w:rsidRPr="006E7EDB">
        <w:rPr>
          <w:rFonts w:ascii="Times New Roman" w:hAnsi="Times New Roman"/>
          <w:sz w:val="24"/>
          <w:szCs w:val="24"/>
        </w:rPr>
        <w:t>Между образовательным учреждением и родителями обучающихся заключается договор о взаимных обязательствах.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Школа организует 2 группы продлённого дня для обучающихся по программам начального общего образования   наполняемостью не более 25 человек каждая.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Деятельность ГПД регламентируется планом работы с учетом специфики требований ФГОС НОО и режимом дня, которые утверждаются заместителем директора  по УВР, курирующего образовательную деятельность в начальной школе.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Недельная предельно допустимая нагрузка в ГПД не более 30 часов при пятидневной рабочей неделе. </w:t>
      </w:r>
    </w:p>
    <w:p w:rsidR="009D78A6" w:rsidRPr="001F01EF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1F01EF">
        <w:rPr>
          <w:rFonts w:ascii="Times New Roman" w:hAnsi="Times New Roman"/>
          <w:sz w:val="24"/>
          <w:szCs w:val="24"/>
        </w:rPr>
        <w:t xml:space="preserve">. </w:t>
      </w:r>
      <w:r w:rsidRPr="001F01EF">
        <w:rPr>
          <w:rFonts w:ascii="Times New Roman" w:hAnsi="Times New Roman"/>
          <w:iCs/>
          <w:sz w:val="24"/>
          <w:szCs w:val="24"/>
        </w:rPr>
        <w:t>Работа  строится в соответствии с</w:t>
      </w:r>
      <w:r w:rsidRPr="001F01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01EF">
        <w:rPr>
          <w:rFonts w:ascii="Times New Roman" w:hAnsi="Times New Roman"/>
          <w:sz w:val="24"/>
          <w:szCs w:val="24"/>
        </w:rPr>
        <w:t xml:space="preserve">рекомендациями к организации и режиму работы ГПД  в общеобразовательных учреждениях  по </w:t>
      </w:r>
      <w:r w:rsidRPr="001F01EF">
        <w:rPr>
          <w:rFonts w:ascii="Times New Roman" w:hAnsi="Times New Roman"/>
          <w:iCs/>
          <w:sz w:val="24"/>
          <w:szCs w:val="24"/>
        </w:rPr>
        <w:t>СанПиН 2.4.2.2821 – 10;</w:t>
      </w:r>
      <w:r w:rsidRPr="001F01EF">
        <w:rPr>
          <w:rFonts w:ascii="Times New Roman" w:hAnsi="Times New Roman"/>
          <w:sz w:val="24"/>
          <w:szCs w:val="24"/>
        </w:rPr>
        <w:t> </w:t>
      </w:r>
    </w:p>
    <w:p w:rsidR="009D78A6" w:rsidRPr="001F01EF" w:rsidRDefault="009D78A6" w:rsidP="00647B91">
      <w:pPr>
        <w:rPr>
          <w:rFonts w:ascii="Times New Roman" w:hAnsi="Times New Roman"/>
          <w:sz w:val="24"/>
          <w:szCs w:val="24"/>
        </w:rPr>
      </w:pPr>
      <w:r w:rsidRPr="001F01EF">
        <w:rPr>
          <w:rFonts w:ascii="Times New Roman" w:hAnsi="Times New Roman"/>
          <w:sz w:val="24"/>
          <w:szCs w:val="24"/>
        </w:rPr>
        <w:t xml:space="preserve">3.7. Обучающиеся  находятся под наблюдением воспитателя в течение всего времени работы ГПД. </w:t>
      </w:r>
    </w:p>
    <w:p w:rsidR="009D78A6" w:rsidRPr="001F01EF" w:rsidRDefault="009D78A6" w:rsidP="00F63B69">
      <w:pPr>
        <w:rPr>
          <w:rFonts w:ascii="Times New Roman" w:hAnsi="Times New Roman"/>
          <w:sz w:val="24"/>
          <w:szCs w:val="24"/>
        </w:rPr>
      </w:pPr>
      <w:r w:rsidRPr="001F01EF">
        <w:rPr>
          <w:rFonts w:ascii="Times New Roman" w:hAnsi="Times New Roman"/>
          <w:sz w:val="24"/>
          <w:szCs w:val="24"/>
        </w:rPr>
        <w:t>3.8. В ГПД продолжительность прогулки для обучающихся составляет не менее 2  часов. Продолжительность самоподготовки определяется классом обучения: во 2-3 классах – до 1,5 часов, в 4-м классе – до 2 часов.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ГПД  сочетается двигательная активность воспитанников на воздухе (прогулка, подвижные и спортивные игры, общественно-полезный труд) до начала самоподготовки с их участием в мероприятиях эмоционального, развивающего характера (клубные часы, занятия по дополнительному образованию) до и после самоподготовки.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В школе организуется горячее питание для воспитанников ГПД за счет родительских средств.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К проведению с воспитанниками ГПД внеурочной образовательно – воспитательной работы могут привлекаться родители обучающихся, педагоги – организаторы, учителя – предметники. К дополнительному образованию в ГПД – учителя начальных классов, воспитатели, библиотекарь, педагог – психолог.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Медицинское обслуживание в ГПД обеспечивается фельдшером школы в рамках школьного медицинского пункта.</w:t>
      </w:r>
    </w:p>
    <w:p w:rsidR="009D78A6" w:rsidRDefault="009D78A6" w:rsidP="00CF5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Медицинский работник проводит в ГПД лечебно – профилактические мероприятия, направленные на оздоровление и правильное развитие детей, осуществляет контроль за качеством питания обучающихся и выполнением режима дня.  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</w:p>
    <w:p w:rsidR="009D78A6" w:rsidRDefault="009D78A6" w:rsidP="00647B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A6DBA">
        <w:rPr>
          <w:rFonts w:ascii="Times New Roman" w:hAnsi="Times New Roman"/>
          <w:b/>
          <w:sz w:val="24"/>
          <w:szCs w:val="24"/>
        </w:rPr>
        <w:t>4. Управление группой продленного дня.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Воспитатель ГПД назначается и освобождается от занимаемой должности директором школы.</w:t>
      </w:r>
    </w:p>
    <w:p w:rsidR="009D78A6" w:rsidRDefault="009D78A6" w:rsidP="006E7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Общее руководство ГПД осуществляется заместителем директора по </w:t>
      </w:r>
      <w:r w:rsidRPr="006E7EDB">
        <w:rPr>
          <w:rFonts w:ascii="Times New Roman" w:hAnsi="Times New Roman"/>
          <w:sz w:val="24"/>
          <w:szCs w:val="24"/>
        </w:rPr>
        <w:t xml:space="preserve">УВР, </w:t>
      </w:r>
      <w:r>
        <w:rPr>
          <w:rFonts w:ascii="Times New Roman" w:hAnsi="Times New Roman"/>
          <w:sz w:val="24"/>
          <w:szCs w:val="24"/>
        </w:rPr>
        <w:t>курирующего образовательную деятельность в начальной школе.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Заместитель директора по УВР осуществляет контроль за работой воспитателей, за ведением документации ГПД, в соответствии с планом внутришкольного контроля.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Для работы ГПД с учетом расписания учебных занятий используются учебные кабинеты, спортивный и актовый залы, библиотека и другие помещения.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6DBA">
        <w:rPr>
          <w:rFonts w:ascii="Times New Roman" w:hAnsi="Times New Roman"/>
          <w:b/>
          <w:sz w:val="24"/>
          <w:szCs w:val="24"/>
        </w:rPr>
        <w:t>5.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Воспитатель ГПД обязан: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организовывать учебно – воспитательный процесс с учетом требований ФГОС НОО;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создавать благоприятные условия для индивидуального развития личности обучающегося;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организовать  и контролировать самостоятельную работу обучающихся по выполнению домашних заданий;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оказывать необходимую помощь в данной работе;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своевременно оформлять документацию.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Воспитатель ГПД несет ответственность за:</w:t>
      </w:r>
    </w:p>
    <w:p w:rsidR="009D78A6" w:rsidRDefault="009D78A6" w:rsidP="00003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качество воспитательной работы с обучающимися во внеурочное время;</w:t>
      </w:r>
    </w:p>
    <w:p w:rsidR="009D78A6" w:rsidRDefault="009D78A6" w:rsidP="00CF5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жизнь и здоровье  обучающихся;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правильное использование и сохранность материальных ценностей и оборудования, выделенных для работы с детьми.</w:t>
      </w:r>
    </w:p>
    <w:p w:rsidR="009D78A6" w:rsidRDefault="009D78A6" w:rsidP="000030B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1F01EF">
        <w:rPr>
          <w:rFonts w:ascii="Times New Roman" w:hAnsi="Times New Roman"/>
          <w:sz w:val="24"/>
          <w:szCs w:val="24"/>
        </w:rPr>
        <w:t xml:space="preserve"> за невыполнение своих функциональных обязанностей, а также за нарушение правил вн</w:t>
      </w:r>
      <w:r>
        <w:rPr>
          <w:rFonts w:ascii="Times New Roman" w:hAnsi="Times New Roman"/>
          <w:sz w:val="24"/>
          <w:szCs w:val="24"/>
        </w:rPr>
        <w:t>утреннего распорядка школы или У</w:t>
      </w:r>
      <w:r w:rsidRPr="001F01EF">
        <w:rPr>
          <w:rFonts w:ascii="Times New Roman" w:hAnsi="Times New Roman"/>
          <w:sz w:val="24"/>
          <w:szCs w:val="24"/>
        </w:rPr>
        <w:t>става школы.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Родители воспитанников обязаны: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оказывать помощь педагогическим работникам в воспитании и обучении обучающихся, обеспечивать единство педагогических требований к ним;</w:t>
      </w:r>
    </w:p>
    <w:p w:rsidR="009D78A6" w:rsidRDefault="009D78A6" w:rsidP="00CF5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помогать в организации досуга обучающихся;</w:t>
      </w:r>
    </w:p>
    <w:p w:rsidR="009D78A6" w:rsidRDefault="009D78A6" w:rsidP="00CF5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соблюдать режим ГПД;</w:t>
      </w:r>
    </w:p>
    <w:p w:rsidR="009D78A6" w:rsidRDefault="009D78A6" w:rsidP="00CF5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обеспечивать необходимыми школьно-письменными принадлежностями, сменной формой одежды.</w:t>
      </w:r>
    </w:p>
    <w:p w:rsidR="009D78A6" w:rsidRPr="00695B57" w:rsidRDefault="009D78A6" w:rsidP="00695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извещать воспитателя ГПД о неявке обучающегося;      </w:t>
      </w:r>
    </w:p>
    <w:p w:rsidR="009D78A6" w:rsidRDefault="009D78A6" w:rsidP="00695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вносить своевременную оплату за горячее питание детей.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Обучающиеся обязаны: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соблюдать Устав школы;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бережно относиться к школьному имуществу;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соблюдать правила поведения в школе, ГПД;</w:t>
      </w:r>
    </w:p>
    <w:p w:rsidR="009D78A6" w:rsidRDefault="009D78A6" w:rsidP="00695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соблюдать режим ГПД.</w:t>
      </w:r>
    </w:p>
    <w:p w:rsidR="009D78A6" w:rsidRDefault="009D78A6" w:rsidP="00695B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Обучающиеся имеют право на: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получение дополнительного образования по выбору;</w:t>
      </w:r>
    </w:p>
    <w:p w:rsidR="009D78A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 свободное выражение собственных взглядов и убеждений, уважение человеческого достоинства.</w:t>
      </w:r>
    </w:p>
    <w:p w:rsidR="009D78A6" w:rsidRDefault="009D78A6" w:rsidP="00647B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Документация и отчетность</w:t>
      </w:r>
      <w:r w:rsidRPr="00FF5F4E">
        <w:rPr>
          <w:rFonts w:ascii="Times New Roman" w:hAnsi="Times New Roman"/>
          <w:b/>
          <w:sz w:val="24"/>
          <w:szCs w:val="24"/>
        </w:rPr>
        <w:t xml:space="preserve"> воспитателя ГПД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6.1.   Документы: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          - положение о группе продленного дня;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          - должностная  инструкция воспитателя ГПД;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          - заявление родителей (законных представителей);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           - </w:t>
      </w:r>
      <w:r w:rsidRPr="007B606B">
        <w:rPr>
          <w:rFonts w:ascii="Times New Roman" w:hAnsi="Times New Roman"/>
          <w:sz w:val="24"/>
          <w:szCs w:val="24"/>
        </w:rPr>
        <w:t>договор между родителями (законными представителями) и ОУ;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           - план воспитательной работы,  списки воспитанников, режим ГПД, тематическое планирование, табель питания;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                - журнал посещаемости обучающихся в ГПД. </w:t>
      </w:r>
    </w:p>
    <w:p w:rsidR="009D78A6" w:rsidRPr="000D5C26" w:rsidRDefault="009D78A6" w:rsidP="00647B91">
      <w:pPr>
        <w:rPr>
          <w:rFonts w:ascii="Times New Roman" w:hAnsi="Times New Roman"/>
          <w:color w:val="FF0000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6.2. Воспитатель ГПД ведет набор в группу до </w:t>
      </w:r>
      <w:r w:rsidRPr="007B606B">
        <w:rPr>
          <w:rFonts w:ascii="Times New Roman" w:hAnsi="Times New Roman"/>
          <w:sz w:val="24"/>
          <w:szCs w:val="24"/>
        </w:rPr>
        <w:t>01.09</w:t>
      </w:r>
      <w:r w:rsidRPr="000D5C26">
        <w:rPr>
          <w:rFonts w:ascii="Times New Roman" w:hAnsi="Times New Roman"/>
          <w:color w:val="FF0000"/>
          <w:sz w:val="24"/>
          <w:szCs w:val="24"/>
        </w:rPr>
        <w:t>.</w:t>
      </w:r>
    </w:p>
    <w:p w:rsidR="009D78A6" w:rsidRPr="000D5C26" w:rsidRDefault="009D78A6" w:rsidP="00647B91">
      <w:pPr>
        <w:rPr>
          <w:rFonts w:ascii="Times New Roman" w:hAnsi="Times New Roman"/>
          <w:color w:val="FF0000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6.3. Сдает список и расписание заместителю директора по УВР до </w:t>
      </w:r>
      <w:r w:rsidRPr="007B606B">
        <w:rPr>
          <w:rFonts w:ascii="Times New Roman" w:hAnsi="Times New Roman"/>
          <w:sz w:val="24"/>
          <w:szCs w:val="24"/>
        </w:rPr>
        <w:t>03.09.</w:t>
      </w:r>
    </w:p>
    <w:p w:rsidR="009D78A6" w:rsidRPr="000D5C26" w:rsidRDefault="009D78A6" w:rsidP="00647B91">
      <w:pPr>
        <w:rPr>
          <w:rFonts w:ascii="Times New Roman" w:hAnsi="Times New Roman"/>
          <w:color w:val="FF0000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 xml:space="preserve">6.4. Предоставляет план воспитательной работы до </w:t>
      </w:r>
      <w:r w:rsidRPr="007B606B">
        <w:rPr>
          <w:rFonts w:ascii="Times New Roman" w:hAnsi="Times New Roman"/>
          <w:sz w:val="24"/>
          <w:szCs w:val="24"/>
        </w:rPr>
        <w:t>05.09.</w:t>
      </w:r>
    </w:p>
    <w:p w:rsidR="009D78A6" w:rsidRPr="000D5C26" w:rsidRDefault="009D78A6" w:rsidP="00647B91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>6.5. Ежедневно ведет журнал посещаемости.</w:t>
      </w:r>
    </w:p>
    <w:p w:rsidR="009D78A6" w:rsidRPr="000D5C26" w:rsidRDefault="009D78A6" w:rsidP="000030BF">
      <w:pPr>
        <w:rPr>
          <w:rFonts w:ascii="Times New Roman" w:hAnsi="Times New Roman"/>
          <w:sz w:val="24"/>
          <w:szCs w:val="24"/>
        </w:rPr>
      </w:pPr>
      <w:r w:rsidRPr="000D5C26">
        <w:rPr>
          <w:rFonts w:ascii="Times New Roman" w:hAnsi="Times New Roman"/>
          <w:sz w:val="24"/>
          <w:szCs w:val="24"/>
        </w:rPr>
        <w:t>6.6 .Сдает журнал на проверку в конце четверти.</w:t>
      </w:r>
    </w:p>
    <w:p w:rsidR="009D78A6" w:rsidRDefault="009D78A6" w:rsidP="00647B91">
      <w:pPr>
        <w:rPr>
          <w:rFonts w:ascii="Times New Roman" w:hAnsi="Times New Roman"/>
          <w:b/>
          <w:i/>
          <w:sz w:val="24"/>
          <w:szCs w:val="24"/>
        </w:rPr>
      </w:pPr>
    </w:p>
    <w:p w:rsidR="009D78A6" w:rsidRDefault="009D78A6" w:rsidP="00647B91">
      <w:pPr>
        <w:rPr>
          <w:rFonts w:ascii="Times New Roman" w:hAnsi="Times New Roman"/>
          <w:b/>
          <w:i/>
          <w:sz w:val="24"/>
          <w:szCs w:val="24"/>
        </w:rPr>
      </w:pPr>
    </w:p>
    <w:p w:rsidR="009D78A6" w:rsidRPr="00A83B2C" w:rsidRDefault="009D78A6" w:rsidP="00647B91">
      <w:pPr>
        <w:rPr>
          <w:rFonts w:ascii="Times New Roman" w:hAnsi="Times New Roman"/>
          <w:b/>
          <w:i/>
          <w:sz w:val="24"/>
          <w:szCs w:val="24"/>
        </w:rPr>
      </w:pPr>
    </w:p>
    <w:p w:rsidR="009D78A6" w:rsidRPr="00A83B2C" w:rsidRDefault="009D78A6" w:rsidP="00647B91">
      <w:pPr>
        <w:rPr>
          <w:rFonts w:ascii="Times New Roman" w:hAnsi="Times New Roman"/>
          <w:b/>
          <w:i/>
          <w:sz w:val="24"/>
          <w:szCs w:val="24"/>
        </w:rPr>
      </w:pPr>
      <w:r w:rsidRPr="00A83B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D78A6" w:rsidRPr="00172A66" w:rsidRDefault="009D78A6" w:rsidP="00647B91">
      <w:pPr>
        <w:rPr>
          <w:rFonts w:ascii="Times New Roman" w:hAnsi="Times New Roman"/>
          <w:sz w:val="24"/>
          <w:szCs w:val="24"/>
        </w:rPr>
      </w:pPr>
    </w:p>
    <w:p w:rsidR="009D78A6" w:rsidRPr="00172A66" w:rsidRDefault="009D78A6" w:rsidP="0064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D78A6" w:rsidRPr="008A6DBA" w:rsidRDefault="009D78A6" w:rsidP="00647B91">
      <w:pPr>
        <w:rPr>
          <w:rFonts w:ascii="Times New Roman" w:hAnsi="Times New Roman"/>
          <w:b/>
          <w:sz w:val="24"/>
          <w:szCs w:val="24"/>
        </w:rPr>
      </w:pPr>
      <w:r w:rsidRPr="008A6DBA">
        <w:rPr>
          <w:rFonts w:ascii="Times New Roman" w:hAnsi="Times New Roman"/>
          <w:b/>
          <w:sz w:val="24"/>
          <w:szCs w:val="24"/>
        </w:rPr>
        <w:t xml:space="preserve"> </w:t>
      </w:r>
    </w:p>
    <w:p w:rsidR="009D78A6" w:rsidRPr="00E445D0" w:rsidRDefault="009D78A6" w:rsidP="00722DB9">
      <w:pPr>
        <w:rPr>
          <w:rFonts w:ascii="Times New Roman" w:hAnsi="Times New Roman"/>
          <w:b/>
          <w:sz w:val="24"/>
          <w:szCs w:val="24"/>
        </w:rPr>
      </w:pPr>
    </w:p>
    <w:sectPr w:rsidR="009D78A6" w:rsidRPr="00E445D0" w:rsidSect="001C4734">
      <w:pgSz w:w="11906" w:h="16838"/>
      <w:pgMar w:top="71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0A4"/>
    <w:multiLevelType w:val="multilevel"/>
    <w:tmpl w:val="62163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AC85C8E"/>
    <w:multiLevelType w:val="hybridMultilevel"/>
    <w:tmpl w:val="893A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99"/>
    <w:rsid w:val="000030BF"/>
    <w:rsid w:val="00024CEC"/>
    <w:rsid w:val="00073CB2"/>
    <w:rsid w:val="000D5C26"/>
    <w:rsid w:val="00157581"/>
    <w:rsid w:val="001615F8"/>
    <w:rsid w:val="00172A66"/>
    <w:rsid w:val="001C4734"/>
    <w:rsid w:val="001D014D"/>
    <w:rsid w:val="001E6C51"/>
    <w:rsid w:val="001F01EF"/>
    <w:rsid w:val="002411B8"/>
    <w:rsid w:val="002A0EDE"/>
    <w:rsid w:val="002F77AD"/>
    <w:rsid w:val="00324DCC"/>
    <w:rsid w:val="00326436"/>
    <w:rsid w:val="00410924"/>
    <w:rsid w:val="00423E6A"/>
    <w:rsid w:val="0043211B"/>
    <w:rsid w:val="00480899"/>
    <w:rsid w:val="00525C0B"/>
    <w:rsid w:val="00587178"/>
    <w:rsid w:val="005B0B5B"/>
    <w:rsid w:val="005E2964"/>
    <w:rsid w:val="005E5B58"/>
    <w:rsid w:val="0060606A"/>
    <w:rsid w:val="00647B91"/>
    <w:rsid w:val="00695B57"/>
    <w:rsid w:val="006A20A3"/>
    <w:rsid w:val="006C7E37"/>
    <w:rsid w:val="006E7EDB"/>
    <w:rsid w:val="006F6C22"/>
    <w:rsid w:val="00722DB9"/>
    <w:rsid w:val="007B606B"/>
    <w:rsid w:val="0086596A"/>
    <w:rsid w:val="008A6DBA"/>
    <w:rsid w:val="009123D4"/>
    <w:rsid w:val="009D78A6"/>
    <w:rsid w:val="009E1853"/>
    <w:rsid w:val="009E64C4"/>
    <w:rsid w:val="009E78AC"/>
    <w:rsid w:val="00A411D2"/>
    <w:rsid w:val="00A83B2C"/>
    <w:rsid w:val="00AC3750"/>
    <w:rsid w:val="00AC5331"/>
    <w:rsid w:val="00AE7FE6"/>
    <w:rsid w:val="00B30017"/>
    <w:rsid w:val="00B621AA"/>
    <w:rsid w:val="00BA510A"/>
    <w:rsid w:val="00BE07EE"/>
    <w:rsid w:val="00CA09BA"/>
    <w:rsid w:val="00CE27BB"/>
    <w:rsid w:val="00CF0D86"/>
    <w:rsid w:val="00CF5B49"/>
    <w:rsid w:val="00D162FA"/>
    <w:rsid w:val="00D30083"/>
    <w:rsid w:val="00D95A78"/>
    <w:rsid w:val="00E445D0"/>
    <w:rsid w:val="00E95D19"/>
    <w:rsid w:val="00F4699F"/>
    <w:rsid w:val="00F541AB"/>
    <w:rsid w:val="00F63B69"/>
    <w:rsid w:val="00F719A7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540</TotalTime>
  <Pages>5</Pages>
  <Words>829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2017-09-14T09:40:00Z</cp:lastPrinted>
  <dcterms:created xsi:type="dcterms:W3CDTF">2017-06-14T07:20:00Z</dcterms:created>
  <dcterms:modified xsi:type="dcterms:W3CDTF">2017-09-18T05:53:00Z</dcterms:modified>
</cp:coreProperties>
</file>